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25" w:rsidRPr="009E619B" w:rsidRDefault="00012325" w:rsidP="009E619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E619B">
        <w:rPr>
          <w:rFonts w:ascii="Times New Roman" w:hAnsi="Times New Roman"/>
          <w:bCs/>
          <w:sz w:val="24"/>
          <w:szCs w:val="24"/>
        </w:rPr>
        <w:t>Приложение № 2 к технологической схеме</w:t>
      </w:r>
    </w:p>
    <w:p w:rsidR="00012325" w:rsidRPr="009E619B" w:rsidRDefault="00012325" w:rsidP="009E619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E619B">
        <w:rPr>
          <w:rFonts w:ascii="Times New Roman" w:hAnsi="Times New Roman"/>
          <w:bCs/>
          <w:sz w:val="24"/>
          <w:szCs w:val="24"/>
        </w:rPr>
        <w:t xml:space="preserve"> предоставления муниципальной услуги </w:t>
      </w:r>
    </w:p>
    <w:p w:rsidR="00012325" w:rsidRPr="009E619B" w:rsidRDefault="00012325" w:rsidP="009E619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E619B">
        <w:rPr>
          <w:rFonts w:ascii="Times New Roman" w:hAnsi="Times New Roman"/>
          <w:bCs/>
          <w:sz w:val="24"/>
          <w:szCs w:val="24"/>
        </w:rPr>
        <w:t>«Утверждение схем расположения земельных участков,</w:t>
      </w:r>
    </w:p>
    <w:p w:rsidR="00012325" w:rsidRPr="009E619B" w:rsidRDefault="00012325" w:rsidP="009E619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E619B">
        <w:rPr>
          <w:rFonts w:ascii="Times New Roman" w:hAnsi="Times New Roman"/>
          <w:bCs/>
          <w:sz w:val="24"/>
          <w:szCs w:val="24"/>
        </w:rPr>
        <w:t xml:space="preserve"> государственная собственность на которые не разграничена, </w:t>
      </w:r>
    </w:p>
    <w:p w:rsidR="00012325" w:rsidRPr="009E619B" w:rsidRDefault="00012325" w:rsidP="009E619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E619B">
        <w:rPr>
          <w:rFonts w:ascii="Times New Roman" w:hAnsi="Times New Roman"/>
          <w:bCs/>
          <w:sz w:val="24"/>
          <w:szCs w:val="24"/>
        </w:rPr>
        <w:t xml:space="preserve">земельных участков, находящихся </w:t>
      </w:r>
    </w:p>
    <w:p w:rsidR="00012325" w:rsidRPr="009E619B" w:rsidRDefault="00012325" w:rsidP="00DB66B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E619B">
        <w:rPr>
          <w:rFonts w:ascii="Times New Roman" w:hAnsi="Times New Roman"/>
          <w:bCs/>
          <w:sz w:val="24"/>
          <w:szCs w:val="24"/>
        </w:rPr>
        <w:t xml:space="preserve">в собственности Черемховского районного </w:t>
      </w:r>
    </w:p>
    <w:p w:rsidR="00012325" w:rsidRPr="009E619B" w:rsidRDefault="00012325" w:rsidP="00DB66B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E619B">
        <w:rPr>
          <w:rFonts w:ascii="Times New Roman" w:hAnsi="Times New Roman"/>
          <w:bCs/>
          <w:sz w:val="24"/>
          <w:szCs w:val="24"/>
        </w:rPr>
        <w:t>муниципального образования»</w:t>
      </w:r>
    </w:p>
    <w:p w:rsidR="00012325" w:rsidRDefault="00012325" w:rsidP="00DB66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2325" w:rsidRPr="009E619B" w:rsidRDefault="00012325" w:rsidP="009E619B">
      <w:pPr>
        <w:jc w:val="right"/>
        <w:rPr>
          <w:rFonts w:ascii="Times New Roman" w:hAnsi="Times New Roman"/>
          <w:sz w:val="28"/>
          <w:szCs w:val="28"/>
        </w:rPr>
      </w:pPr>
      <w:r w:rsidRPr="009E619B">
        <w:rPr>
          <w:rFonts w:ascii="Times New Roman" w:hAnsi="Times New Roman"/>
          <w:sz w:val="28"/>
          <w:szCs w:val="28"/>
        </w:rPr>
        <w:t>ОБРАЗЕЦ</w:t>
      </w:r>
    </w:p>
    <w:tbl>
      <w:tblPr>
        <w:tblW w:w="10456" w:type="dxa"/>
        <w:tblLayout w:type="fixed"/>
        <w:tblLook w:val="0000"/>
      </w:tblPr>
      <w:tblGrid>
        <w:gridCol w:w="10456"/>
      </w:tblGrid>
      <w:tr w:rsidR="00012325" w:rsidRPr="004933CE" w:rsidTr="00121BDE">
        <w:trPr>
          <w:trHeight w:val="60"/>
        </w:trPr>
        <w:tc>
          <w:tcPr>
            <w:tcW w:w="10456" w:type="dxa"/>
          </w:tcPr>
          <w:p w:rsidR="00012325" w:rsidRPr="0057110D" w:rsidRDefault="00012325" w:rsidP="00121BDE">
            <w:pPr>
              <w:keepNext/>
              <w:spacing w:after="0" w:line="240" w:lineRule="auto"/>
              <w:jc w:val="center"/>
              <w:outlineLvl w:val="0"/>
              <w:rPr>
                <w:rFonts w:ascii="Arial" w:hAnsi="Arial"/>
                <w:sz w:val="24"/>
                <w:szCs w:val="20"/>
                <w:lang w:eastAsia="ru-RU"/>
              </w:rPr>
            </w:pPr>
            <w:r w:rsidRPr="0057110D">
              <w:rPr>
                <w:rFonts w:ascii="Arial" w:hAnsi="Arial"/>
                <w:sz w:val="24"/>
                <w:szCs w:val="20"/>
                <w:lang w:eastAsia="ru-RU"/>
              </w:rPr>
              <w:t>РОССИЙСКАЯ ФЕДЕРАЦИЯ</w:t>
            </w:r>
          </w:p>
        </w:tc>
      </w:tr>
      <w:tr w:rsidR="00012325" w:rsidRPr="004933CE" w:rsidTr="00121BDE">
        <w:tc>
          <w:tcPr>
            <w:tcW w:w="10456" w:type="dxa"/>
          </w:tcPr>
          <w:p w:rsidR="00012325" w:rsidRPr="0057110D" w:rsidRDefault="00012325" w:rsidP="00121BDE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0"/>
                <w:lang w:eastAsia="ru-RU"/>
              </w:rPr>
            </w:pPr>
            <w:r w:rsidRPr="0057110D">
              <w:rPr>
                <w:rFonts w:ascii="Arial" w:hAnsi="Arial"/>
                <w:b/>
                <w:sz w:val="28"/>
                <w:szCs w:val="20"/>
                <w:lang w:eastAsia="ru-RU"/>
              </w:rPr>
              <w:t>Черемховское  районное  муниципальное  образование</w:t>
            </w:r>
          </w:p>
          <w:p w:rsidR="00012325" w:rsidRPr="0057110D" w:rsidRDefault="00012325" w:rsidP="00121BDE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0"/>
                <w:lang w:eastAsia="ru-RU"/>
              </w:rPr>
            </w:pPr>
            <w:r w:rsidRPr="0057110D">
              <w:rPr>
                <w:rFonts w:ascii="Arial" w:hAnsi="Arial"/>
                <w:b/>
                <w:sz w:val="28"/>
                <w:szCs w:val="20"/>
                <w:lang w:eastAsia="ru-RU"/>
              </w:rPr>
              <w:t>Администрация</w:t>
            </w:r>
          </w:p>
          <w:p w:rsidR="00012325" w:rsidRPr="000D215B" w:rsidRDefault="00012325" w:rsidP="00121BDE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ru-RU"/>
              </w:rPr>
            </w:pPr>
          </w:p>
          <w:p w:rsidR="00012325" w:rsidRPr="0057110D" w:rsidRDefault="00012325" w:rsidP="00121BDE">
            <w:pPr>
              <w:keepNext/>
              <w:spacing w:after="0" w:line="240" w:lineRule="auto"/>
              <w:jc w:val="center"/>
              <w:outlineLvl w:val="2"/>
              <w:rPr>
                <w:rFonts w:ascii="Arial" w:hAnsi="Arial"/>
                <w:b/>
                <w:sz w:val="40"/>
                <w:szCs w:val="20"/>
                <w:lang w:eastAsia="ru-RU"/>
              </w:rPr>
            </w:pPr>
            <w:r w:rsidRPr="0057110D">
              <w:rPr>
                <w:rFonts w:ascii="Arial" w:hAnsi="Arial"/>
                <w:b/>
                <w:sz w:val="32"/>
                <w:szCs w:val="20"/>
                <w:lang w:eastAsia="ru-RU"/>
              </w:rPr>
              <w:t>Р А С П О Р Я Ж  Е Н И Е</w:t>
            </w:r>
          </w:p>
          <w:p w:rsidR="00012325" w:rsidRPr="0057110D" w:rsidRDefault="00012325" w:rsidP="00121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12325" w:rsidRPr="0057110D" w:rsidRDefault="00012325" w:rsidP="00F276B2">
      <w:pPr>
        <w:spacing w:after="0" w:line="240" w:lineRule="auto"/>
        <w:rPr>
          <w:rFonts w:ascii="Times New Roman" w:hAnsi="Times New Roman"/>
          <w:sz w:val="10"/>
          <w:szCs w:val="2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827"/>
        <w:gridCol w:w="248"/>
      </w:tblGrid>
      <w:tr w:rsidR="00012325" w:rsidRPr="004933CE" w:rsidTr="00121BDE">
        <w:tc>
          <w:tcPr>
            <w:tcW w:w="4785" w:type="dxa"/>
          </w:tcPr>
          <w:p w:rsidR="00012325" w:rsidRPr="0057110D" w:rsidRDefault="00012325" w:rsidP="00121BD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  <w:r w:rsidRPr="0057110D">
              <w:rPr>
                <w:rFonts w:ascii="Arial" w:hAnsi="Arial"/>
                <w:sz w:val="20"/>
                <w:szCs w:val="20"/>
                <w:lang w:eastAsia="ru-RU"/>
              </w:rPr>
              <w:t xml:space="preserve">           от __________________ № ______</w:t>
            </w:r>
          </w:p>
          <w:p w:rsidR="00012325" w:rsidRPr="0057110D" w:rsidRDefault="00012325" w:rsidP="00121BDE">
            <w:pPr>
              <w:spacing w:after="0" w:line="240" w:lineRule="auto"/>
              <w:jc w:val="center"/>
              <w:rPr>
                <w:rFonts w:ascii="Arial" w:hAnsi="Arial"/>
                <w:sz w:val="10"/>
                <w:szCs w:val="20"/>
                <w:lang w:eastAsia="ru-RU"/>
              </w:rPr>
            </w:pPr>
          </w:p>
          <w:p w:rsidR="00012325" w:rsidRPr="0057110D" w:rsidRDefault="00012325" w:rsidP="00121BDE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57110D">
              <w:rPr>
                <w:rFonts w:ascii="Arial" w:hAnsi="Arial"/>
                <w:sz w:val="20"/>
                <w:szCs w:val="20"/>
                <w:lang w:eastAsia="ru-RU"/>
              </w:rPr>
              <w:t xml:space="preserve">                      г.Черемхово</w:t>
            </w:r>
          </w:p>
          <w:p w:rsidR="00012325" w:rsidRPr="0057110D" w:rsidRDefault="00012325" w:rsidP="00121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012325" w:rsidRPr="0057110D" w:rsidRDefault="00012325" w:rsidP="00121BD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1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012325" w:rsidRPr="0057110D" w:rsidRDefault="00012325" w:rsidP="00121B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48" w:type="dxa"/>
          </w:tcPr>
          <w:p w:rsidR="00012325" w:rsidRPr="0057110D" w:rsidRDefault="00012325" w:rsidP="00121BD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1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012325" w:rsidRPr="0057110D" w:rsidRDefault="00012325" w:rsidP="00F276B2">
      <w:pPr>
        <w:spacing w:after="0" w:line="240" w:lineRule="auto"/>
        <w:rPr>
          <w:rFonts w:ascii="Times New Roman" w:hAnsi="Times New Roman"/>
          <w:sz w:val="10"/>
          <w:szCs w:val="20"/>
          <w:lang w:eastAsia="ru-RU"/>
        </w:rPr>
      </w:pPr>
    </w:p>
    <w:tbl>
      <w:tblPr>
        <w:tblW w:w="92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"/>
        <w:gridCol w:w="4441"/>
        <w:gridCol w:w="331"/>
        <w:gridCol w:w="4169"/>
      </w:tblGrid>
      <w:tr w:rsidR="00012325" w:rsidRPr="004933CE" w:rsidTr="00121BDE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2325" w:rsidRPr="0057110D" w:rsidRDefault="00012325" w:rsidP="00121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Прямоугольник 1" o:spid="_x0000_s1026" style="position:absolute;margin-left:-58.35pt;margin-top:.9pt;width:52.5pt;height:4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"/>
              </w:pict>
            </w:r>
            <w:r w:rsidRPr="0057110D">
              <w:rPr>
                <w:rFonts w:ascii="Times New Roman" w:hAnsi="Times New Roman"/>
                <w:sz w:val="20"/>
                <w:szCs w:val="20"/>
                <w:lang w:eastAsia="ru-RU"/>
              </w:rPr>
              <w:sym w:font="Symbol" w:char="F0E9"/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12325" w:rsidRPr="0057110D" w:rsidRDefault="00012325" w:rsidP="00121BDE">
            <w:pPr>
              <w:spacing w:after="0" w:line="240" w:lineRule="auto"/>
              <w:ind w:left="-250" w:firstLine="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1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 утверждении  схемы </w:t>
            </w:r>
          </w:p>
          <w:p w:rsidR="00012325" w:rsidRPr="0057110D" w:rsidRDefault="00012325" w:rsidP="00121BDE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1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расположения и о предварительном согласовании предоставления земельного участка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12325" w:rsidRPr="0057110D" w:rsidRDefault="00012325" w:rsidP="00121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10D">
              <w:rPr>
                <w:rFonts w:ascii="Times New Roman" w:hAnsi="Times New Roman"/>
                <w:sz w:val="20"/>
                <w:szCs w:val="20"/>
                <w:lang w:eastAsia="ru-RU"/>
              </w:rPr>
              <w:sym w:font="Symbol" w:char="F0F9"/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012325" w:rsidRPr="0057110D" w:rsidRDefault="00012325" w:rsidP="00121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12325" w:rsidRPr="000D215B" w:rsidRDefault="00012325" w:rsidP="00F276B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7110D">
        <w:rPr>
          <w:rFonts w:ascii="Times New Roman" w:hAnsi="Times New Roman"/>
          <w:sz w:val="28"/>
          <w:szCs w:val="20"/>
          <w:lang w:eastAsia="ru-RU"/>
        </w:rPr>
        <w:tab/>
      </w:r>
    </w:p>
    <w:p w:rsidR="00012325" w:rsidRPr="00976BCF" w:rsidRDefault="00012325" w:rsidP="00F276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57110D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статьями 11, 11.10, 39.15 Земельного кодекса Российской Федерации,  статьями 24,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50, 74</w:t>
      </w:r>
      <w:r w:rsidRPr="0057110D">
        <w:rPr>
          <w:rFonts w:ascii="Times New Roman" w:hAnsi="Times New Roman"/>
          <w:sz w:val="28"/>
          <w:szCs w:val="28"/>
          <w:lang w:eastAsia="ru-RU"/>
        </w:rPr>
        <w:t xml:space="preserve"> Устава Черемховского районного муниципального образования, </w:t>
      </w:r>
      <w:r w:rsidRPr="00976BCF">
        <w:rPr>
          <w:rFonts w:ascii="Times New Roman" w:hAnsi="Times New Roman"/>
          <w:sz w:val="28"/>
          <w:szCs w:val="28"/>
          <w:lang w:eastAsia="ru-RU"/>
        </w:rPr>
        <w:t>административным регламентом «</w:t>
      </w:r>
      <w:r w:rsidRPr="00976BCF">
        <w:rPr>
          <w:rFonts w:ascii="Times New Roman" w:hAnsi="Times New Roman"/>
          <w:sz w:val="28"/>
          <w:szCs w:val="28"/>
        </w:rPr>
        <w:t>Утверждение схем расположения земельных участков, государственная собственность на которые не разграничена, земельных участков, находящихся в собственности Черемховского районного муниципального образования», утвержденным постановлением администрации Черемховского районного муниципального образования от 14.12.2016 № 546,</w:t>
      </w:r>
      <w:r w:rsidRPr="00976B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76BCF">
        <w:rPr>
          <w:rFonts w:ascii="Times New Roman" w:hAnsi="Times New Roman"/>
          <w:sz w:val="28"/>
          <w:szCs w:val="28"/>
          <w:lang w:eastAsia="ru-RU"/>
        </w:rPr>
        <w:t>рассмотрев схем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976BCF">
        <w:rPr>
          <w:rFonts w:ascii="Times New Roman" w:hAnsi="Times New Roman"/>
          <w:sz w:val="28"/>
          <w:szCs w:val="28"/>
          <w:lang w:eastAsia="ru-RU"/>
        </w:rPr>
        <w:t xml:space="preserve"> расположения земельн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976BCF"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76BCF">
        <w:rPr>
          <w:rFonts w:ascii="Times New Roman" w:hAnsi="Times New Roman"/>
          <w:sz w:val="28"/>
          <w:szCs w:val="28"/>
          <w:lang w:eastAsia="ru-RU"/>
        </w:rPr>
        <w:t>:</w:t>
      </w:r>
    </w:p>
    <w:p w:rsidR="00012325" w:rsidRPr="0057110D" w:rsidRDefault="00012325" w:rsidP="00F276B2">
      <w:pPr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110D">
        <w:rPr>
          <w:rFonts w:ascii="Times New Roman" w:hAnsi="Times New Roman"/>
          <w:sz w:val="28"/>
          <w:szCs w:val="28"/>
          <w:lang w:eastAsia="ru-RU"/>
        </w:rPr>
        <w:t>Утвердить схему расположения земельного участка на кадастровом плане территории с условным номером 38:20:</w:t>
      </w:r>
      <w:r>
        <w:rPr>
          <w:rFonts w:ascii="Times New Roman" w:hAnsi="Times New Roman"/>
          <w:sz w:val="28"/>
          <w:szCs w:val="28"/>
          <w:lang w:eastAsia="ru-RU"/>
        </w:rPr>
        <w:t>120102</w:t>
      </w:r>
      <w:r w:rsidRPr="0057110D">
        <w:rPr>
          <w:rFonts w:ascii="Times New Roman" w:hAnsi="Times New Roman"/>
          <w:sz w:val="28"/>
          <w:szCs w:val="28"/>
          <w:lang w:eastAsia="ru-RU"/>
        </w:rPr>
        <w:t xml:space="preserve">:ЗУ1, расположенного в зоне застройки индивидуальными жилыми домами (Ж-1) на землях населенных пунктов по адресу: Российская Федерация, Иркутская область, Черемховский район, </w:t>
      </w:r>
      <w:r>
        <w:rPr>
          <w:rFonts w:ascii="Times New Roman" w:hAnsi="Times New Roman"/>
          <w:sz w:val="28"/>
          <w:szCs w:val="28"/>
          <w:lang w:eastAsia="ru-RU"/>
        </w:rPr>
        <w:t>с. Бельск, ул. Мира, 2/1,</w:t>
      </w:r>
      <w:r w:rsidRPr="0057110D">
        <w:rPr>
          <w:rFonts w:ascii="Times New Roman" w:hAnsi="Times New Roman"/>
          <w:sz w:val="28"/>
          <w:szCs w:val="28"/>
          <w:lang w:eastAsia="ru-RU"/>
        </w:rPr>
        <w:t xml:space="preserve"> площадью </w:t>
      </w:r>
      <w:r>
        <w:rPr>
          <w:rFonts w:ascii="Times New Roman" w:hAnsi="Times New Roman"/>
          <w:sz w:val="28"/>
          <w:szCs w:val="28"/>
          <w:lang w:eastAsia="ru-RU"/>
        </w:rPr>
        <w:t>1805</w:t>
      </w:r>
      <w:r w:rsidRPr="0057110D">
        <w:rPr>
          <w:rFonts w:ascii="Times New Roman" w:hAnsi="Times New Roman"/>
          <w:sz w:val="28"/>
          <w:szCs w:val="28"/>
          <w:lang w:eastAsia="ru-RU"/>
        </w:rPr>
        <w:t xml:space="preserve"> кв.м,  с видом разрешенного использования «</w:t>
      </w:r>
      <w:r>
        <w:rPr>
          <w:rFonts w:ascii="Times New Roman" w:hAnsi="Times New Roman"/>
          <w:sz w:val="28"/>
          <w:szCs w:val="28"/>
          <w:lang w:eastAsia="ru-RU"/>
        </w:rPr>
        <w:t>индивидуальный жилой дом с приусадебным участком</w:t>
      </w:r>
      <w:r w:rsidRPr="0057110D">
        <w:rPr>
          <w:rFonts w:ascii="Times New Roman" w:hAnsi="Times New Roman"/>
          <w:sz w:val="28"/>
          <w:szCs w:val="28"/>
          <w:lang w:eastAsia="ru-RU"/>
        </w:rPr>
        <w:t>».</w:t>
      </w:r>
    </w:p>
    <w:p w:rsidR="00012325" w:rsidRPr="0057110D" w:rsidRDefault="00012325" w:rsidP="006F02AA">
      <w:pPr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2B8C">
        <w:rPr>
          <w:rFonts w:ascii="Times New Roman" w:hAnsi="Times New Roman"/>
          <w:sz w:val="28"/>
          <w:szCs w:val="28"/>
          <w:lang w:eastAsia="ru-RU"/>
        </w:rPr>
        <w:t xml:space="preserve">Предварительно согласовать </w:t>
      </w:r>
      <w:r>
        <w:rPr>
          <w:rFonts w:ascii="Times New Roman" w:hAnsi="Times New Roman"/>
          <w:sz w:val="28"/>
          <w:szCs w:val="28"/>
          <w:lang w:eastAsia="ru-RU"/>
        </w:rPr>
        <w:t>Иванову Ивану Ивановичу</w:t>
      </w:r>
      <w:r w:rsidRPr="00712B8C">
        <w:rPr>
          <w:rFonts w:ascii="Times New Roman" w:hAnsi="Times New Roman"/>
          <w:sz w:val="28"/>
          <w:szCs w:val="28"/>
          <w:lang w:eastAsia="ru-RU"/>
        </w:rPr>
        <w:t xml:space="preserve">, паспорт                        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712B8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712B8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111111</w:t>
      </w:r>
      <w:r w:rsidRPr="00712B8C">
        <w:rPr>
          <w:rFonts w:ascii="Times New Roman" w:hAnsi="Times New Roman"/>
          <w:sz w:val="28"/>
          <w:szCs w:val="28"/>
          <w:lang w:eastAsia="ru-RU"/>
        </w:rPr>
        <w:t xml:space="preserve">  выдан 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712B8C">
        <w:rPr>
          <w:rFonts w:ascii="Times New Roman" w:hAnsi="Times New Roman"/>
          <w:sz w:val="28"/>
          <w:szCs w:val="28"/>
          <w:lang w:eastAsia="ru-RU"/>
        </w:rPr>
        <w:t>.11.</w:t>
      </w:r>
      <w:r>
        <w:rPr>
          <w:rFonts w:ascii="Times New Roman" w:hAnsi="Times New Roman"/>
          <w:sz w:val="28"/>
          <w:szCs w:val="28"/>
          <w:lang w:eastAsia="ru-RU"/>
        </w:rPr>
        <w:t>2011</w:t>
      </w:r>
      <w:r w:rsidRPr="00712B8C">
        <w:rPr>
          <w:rFonts w:ascii="Times New Roman" w:hAnsi="Times New Roman"/>
          <w:sz w:val="28"/>
          <w:szCs w:val="28"/>
          <w:lang w:eastAsia="ru-RU"/>
        </w:rPr>
        <w:t xml:space="preserve"> Отделом внутренних дел гор. Черемхово Иркутской области, зарегистрированно</w:t>
      </w:r>
      <w:r>
        <w:rPr>
          <w:rFonts w:ascii="Times New Roman" w:hAnsi="Times New Roman"/>
          <w:sz w:val="28"/>
          <w:szCs w:val="28"/>
          <w:lang w:eastAsia="ru-RU"/>
        </w:rPr>
        <w:t>му</w:t>
      </w:r>
      <w:r w:rsidRPr="00712B8C">
        <w:rPr>
          <w:rFonts w:ascii="Times New Roman" w:hAnsi="Times New Roman"/>
          <w:sz w:val="28"/>
          <w:szCs w:val="28"/>
          <w:lang w:eastAsia="ru-RU"/>
        </w:rPr>
        <w:t xml:space="preserve"> по адресу: Иркутская область, Черемховский район,            с. Бельск, ул. Мира, д. 2, кв. 1, предоставление в аренду земельного участка </w:t>
      </w:r>
      <w:r w:rsidRPr="0057110D">
        <w:rPr>
          <w:rFonts w:ascii="Times New Roman" w:hAnsi="Times New Roman"/>
          <w:sz w:val="28"/>
          <w:szCs w:val="28"/>
          <w:lang w:eastAsia="ru-RU"/>
        </w:rPr>
        <w:t>с условным номером 38:20:</w:t>
      </w:r>
      <w:r>
        <w:rPr>
          <w:rFonts w:ascii="Times New Roman" w:hAnsi="Times New Roman"/>
          <w:sz w:val="28"/>
          <w:szCs w:val="28"/>
          <w:lang w:eastAsia="ru-RU"/>
        </w:rPr>
        <w:t>120102</w:t>
      </w:r>
      <w:r w:rsidRPr="0057110D">
        <w:rPr>
          <w:rFonts w:ascii="Times New Roman" w:hAnsi="Times New Roman"/>
          <w:sz w:val="28"/>
          <w:szCs w:val="28"/>
          <w:lang w:eastAsia="ru-RU"/>
        </w:rPr>
        <w:t>:ЗУ1, расположенного в зоне застройки индивидуальными жилыми домами (Ж-1) на землях населенных пунктов по адресу: Российская Федерация, Иркутская область, Черемховский район,</w:t>
      </w:r>
      <w:r>
        <w:rPr>
          <w:rFonts w:ascii="Times New Roman" w:hAnsi="Times New Roman"/>
          <w:sz w:val="28"/>
          <w:szCs w:val="28"/>
          <w:lang w:eastAsia="ru-RU"/>
        </w:rPr>
        <w:t xml:space="preserve"> с. Бельск,                     ул. Мира, 2/1,</w:t>
      </w:r>
      <w:r w:rsidRPr="0057110D">
        <w:rPr>
          <w:rFonts w:ascii="Times New Roman" w:hAnsi="Times New Roman"/>
          <w:sz w:val="28"/>
          <w:szCs w:val="28"/>
          <w:lang w:eastAsia="ru-RU"/>
        </w:rPr>
        <w:t xml:space="preserve"> площадью </w:t>
      </w:r>
      <w:r>
        <w:rPr>
          <w:rFonts w:ascii="Times New Roman" w:hAnsi="Times New Roman"/>
          <w:sz w:val="28"/>
          <w:szCs w:val="28"/>
          <w:lang w:eastAsia="ru-RU"/>
        </w:rPr>
        <w:t>1805</w:t>
      </w:r>
      <w:r w:rsidRPr="0057110D">
        <w:rPr>
          <w:rFonts w:ascii="Times New Roman" w:hAnsi="Times New Roman"/>
          <w:sz w:val="28"/>
          <w:szCs w:val="28"/>
          <w:lang w:eastAsia="ru-RU"/>
        </w:rPr>
        <w:t xml:space="preserve"> кв.м,  с видом разрешенного использования «</w:t>
      </w:r>
      <w:r>
        <w:rPr>
          <w:rFonts w:ascii="Times New Roman" w:hAnsi="Times New Roman"/>
          <w:sz w:val="28"/>
          <w:szCs w:val="28"/>
          <w:lang w:eastAsia="ru-RU"/>
        </w:rPr>
        <w:t>индивидуальный жилой дом с приусадебным участком</w:t>
      </w:r>
      <w:r w:rsidRPr="0057110D">
        <w:rPr>
          <w:rFonts w:ascii="Times New Roman" w:hAnsi="Times New Roman"/>
          <w:sz w:val="28"/>
          <w:szCs w:val="28"/>
          <w:lang w:eastAsia="ru-RU"/>
        </w:rPr>
        <w:t>».</w:t>
      </w:r>
    </w:p>
    <w:p w:rsidR="00012325" w:rsidRDefault="00012325" w:rsidP="00F276B2">
      <w:pPr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Иванов Иван Иванович</w:t>
      </w:r>
      <w:r w:rsidRPr="00712B8C">
        <w:rPr>
          <w:rFonts w:ascii="Times New Roman" w:hAnsi="Times New Roman"/>
          <w:sz w:val="28"/>
          <w:szCs w:val="28"/>
          <w:lang w:eastAsia="ru-RU"/>
        </w:rPr>
        <w:t xml:space="preserve"> вправе обратиться без доверенности с заявлением об осуществлении государственного кадастрового учета и о государственной регистрации права муниципальной собственности на образуемый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земельный   </w:t>
      </w:r>
      <w:r w:rsidRPr="00712B8C">
        <w:rPr>
          <w:rFonts w:ascii="Times New Roman" w:hAnsi="Times New Roman"/>
          <w:sz w:val="28"/>
          <w:szCs w:val="28"/>
          <w:lang w:eastAsia="ru-RU"/>
        </w:rPr>
        <w:t xml:space="preserve">участок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12B8C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2B8C">
        <w:rPr>
          <w:rFonts w:ascii="Times New Roman" w:hAnsi="Times New Roman"/>
          <w:sz w:val="28"/>
          <w:szCs w:val="28"/>
          <w:lang w:eastAsia="ru-RU"/>
        </w:rPr>
        <w:t xml:space="preserve">Федеральное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12B8C">
        <w:rPr>
          <w:rFonts w:ascii="Times New Roman" w:hAnsi="Times New Roman"/>
          <w:sz w:val="28"/>
          <w:szCs w:val="28"/>
          <w:lang w:eastAsia="ru-RU"/>
        </w:rPr>
        <w:t xml:space="preserve">государственное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712B8C">
        <w:rPr>
          <w:rFonts w:ascii="Times New Roman" w:hAnsi="Times New Roman"/>
          <w:sz w:val="28"/>
          <w:szCs w:val="28"/>
          <w:lang w:eastAsia="ru-RU"/>
        </w:rPr>
        <w:t xml:space="preserve">бюджетное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12B8C">
        <w:rPr>
          <w:rFonts w:ascii="Times New Roman" w:hAnsi="Times New Roman"/>
          <w:sz w:val="28"/>
          <w:szCs w:val="28"/>
          <w:lang w:eastAsia="ru-RU"/>
        </w:rPr>
        <w:t xml:space="preserve">учреждение </w:t>
      </w:r>
    </w:p>
    <w:p w:rsidR="00012325" w:rsidRDefault="00012325" w:rsidP="00DB66B0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2325" w:rsidRPr="00712B8C" w:rsidRDefault="00012325" w:rsidP="00DB66B0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2B8C">
        <w:rPr>
          <w:rFonts w:ascii="Times New Roman" w:hAnsi="Times New Roman"/>
          <w:sz w:val="28"/>
          <w:szCs w:val="28"/>
          <w:lang w:eastAsia="ru-RU"/>
        </w:rPr>
        <w:t>«Федеральная кадастровая палата Федеральной службы государственной регистрации, кадастра и картографии».</w:t>
      </w:r>
    </w:p>
    <w:p w:rsidR="00012325" w:rsidRPr="0057110D" w:rsidRDefault="00012325" w:rsidP="00C86CFB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110D">
        <w:rPr>
          <w:rFonts w:ascii="Times New Roman" w:hAnsi="Times New Roman"/>
          <w:sz w:val="28"/>
          <w:szCs w:val="28"/>
          <w:lang w:eastAsia="ru-RU"/>
        </w:rPr>
        <w:t>Контроль за исполнением данного распоряжения возложить на первого заместителя мэра И.А. Тугаринову.</w:t>
      </w:r>
    </w:p>
    <w:p w:rsidR="00012325" w:rsidRPr="0057110D" w:rsidRDefault="00012325" w:rsidP="00C86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2325" w:rsidRPr="0057110D" w:rsidRDefault="00012325" w:rsidP="00C86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2325" w:rsidRPr="0057110D" w:rsidRDefault="00012325" w:rsidP="00C86C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7110D">
        <w:rPr>
          <w:rFonts w:ascii="Times New Roman" w:hAnsi="Times New Roman"/>
          <w:sz w:val="28"/>
          <w:szCs w:val="28"/>
          <w:lang w:eastAsia="ru-RU"/>
        </w:rPr>
        <w:t>Мэр района</w:t>
      </w:r>
      <w:r w:rsidRPr="0057110D">
        <w:rPr>
          <w:rFonts w:ascii="Times New Roman" w:hAnsi="Times New Roman"/>
          <w:sz w:val="28"/>
          <w:szCs w:val="28"/>
          <w:lang w:eastAsia="ru-RU"/>
        </w:rPr>
        <w:tab/>
      </w:r>
      <w:r w:rsidRPr="0057110D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57110D">
        <w:rPr>
          <w:rFonts w:ascii="Times New Roman" w:hAnsi="Times New Roman"/>
          <w:sz w:val="28"/>
          <w:szCs w:val="28"/>
          <w:lang w:eastAsia="ru-RU"/>
        </w:rPr>
        <w:tab/>
      </w:r>
      <w:r w:rsidRPr="0057110D">
        <w:rPr>
          <w:rFonts w:ascii="Times New Roman" w:hAnsi="Times New Roman"/>
          <w:sz w:val="28"/>
          <w:szCs w:val="28"/>
          <w:lang w:eastAsia="ru-RU"/>
        </w:rPr>
        <w:tab/>
        <w:t xml:space="preserve">  </w:t>
      </w:r>
      <w:r w:rsidRPr="0057110D">
        <w:rPr>
          <w:rFonts w:ascii="Times New Roman" w:hAnsi="Times New Roman"/>
          <w:sz w:val="28"/>
          <w:szCs w:val="28"/>
          <w:lang w:eastAsia="ru-RU"/>
        </w:rPr>
        <w:tab/>
      </w:r>
      <w:r w:rsidRPr="0057110D">
        <w:rPr>
          <w:rFonts w:ascii="Times New Roman" w:hAnsi="Times New Roman"/>
          <w:sz w:val="28"/>
          <w:szCs w:val="28"/>
          <w:lang w:eastAsia="ru-RU"/>
        </w:rPr>
        <w:tab/>
      </w:r>
      <w:r w:rsidRPr="0057110D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7110D">
        <w:rPr>
          <w:rFonts w:ascii="Times New Roman" w:hAnsi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57110D">
        <w:rPr>
          <w:rFonts w:ascii="Times New Roman" w:hAnsi="Times New Roman"/>
          <w:sz w:val="28"/>
          <w:szCs w:val="28"/>
          <w:lang w:eastAsia="ru-RU"/>
        </w:rPr>
        <w:t>В.Л. Побойкин</w:t>
      </w:r>
    </w:p>
    <w:p w:rsidR="00012325" w:rsidRDefault="00012325" w:rsidP="00C86C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2325" w:rsidRDefault="00012325" w:rsidP="00C86C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2325" w:rsidRDefault="00012325" w:rsidP="00C86C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2325" w:rsidRDefault="00012325" w:rsidP="00C86C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2325" w:rsidRDefault="00012325" w:rsidP="00C86C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2325" w:rsidRDefault="00012325" w:rsidP="00C86C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2325" w:rsidRDefault="00012325" w:rsidP="00C86C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2325" w:rsidRDefault="00012325" w:rsidP="00C86C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2325" w:rsidRDefault="00012325" w:rsidP="00C86C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2325" w:rsidRDefault="00012325" w:rsidP="00C86C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2325" w:rsidRDefault="00012325" w:rsidP="00C86C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2325" w:rsidRDefault="00012325" w:rsidP="00C86C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2325" w:rsidRDefault="00012325" w:rsidP="00C86C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2325" w:rsidRDefault="00012325" w:rsidP="00C86C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2325" w:rsidRDefault="00012325" w:rsidP="00C86C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2325" w:rsidRDefault="00012325" w:rsidP="00C86C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2325" w:rsidRDefault="00012325" w:rsidP="00C86C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2325" w:rsidRDefault="00012325" w:rsidP="00C86C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2325" w:rsidRDefault="00012325" w:rsidP="00C86C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2325" w:rsidRDefault="00012325" w:rsidP="00C86C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2325" w:rsidRDefault="00012325" w:rsidP="00C86C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2325" w:rsidRDefault="00012325" w:rsidP="00C86C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2325" w:rsidRDefault="00012325" w:rsidP="00C86C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2325" w:rsidRDefault="00012325" w:rsidP="00C86C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2325" w:rsidRDefault="00012325" w:rsidP="00C86C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2325" w:rsidRDefault="00012325" w:rsidP="00C86C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2325" w:rsidRDefault="00012325" w:rsidP="00C86C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2325" w:rsidRDefault="00012325" w:rsidP="00C86C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2325" w:rsidRDefault="00012325" w:rsidP="00C86C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2325" w:rsidRDefault="00012325" w:rsidP="00C86C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2325" w:rsidRDefault="00012325" w:rsidP="00C86C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2325" w:rsidRDefault="00012325" w:rsidP="00C86C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2325" w:rsidRDefault="00012325" w:rsidP="00C86C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2325" w:rsidRDefault="00012325" w:rsidP="00C86C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2325" w:rsidRDefault="00012325" w:rsidP="00C86C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2325" w:rsidRDefault="00012325" w:rsidP="00C86C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2325" w:rsidRDefault="00012325" w:rsidP="00C86C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2325" w:rsidRDefault="00012325" w:rsidP="00C86C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2325" w:rsidRDefault="00012325" w:rsidP="00C86C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2325" w:rsidRPr="0057110D" w:rsidRDefault="00012325" w:rsidP="00C86C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2325" w:rsidRPr="0057110D" w:rsidRDefault="00012325" w:rsidP="00C86CF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7110D">
        <w:rPr>
          <w:rFonts w:ascii="Times New Roman" w:hAnsi="Times New Roman"/>
          <w:sz w:val="20"/>
          <w:szCs w:val="20"/>
          <w:lang w:eastAsia="ru-RU"/>
        </w:rPr>
        <w:t>В.Б. Пежемская</w:t>
      </w:r>
    </w:p>
    <w:p w:rsidR="00012325" w:rsidRPr="0057110D" w:rsidRDefault="00012325" w:rsidP="00C86CF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7110D">
        <w:rPr>
          <w:rFonts w:ascii="Times New Roman" w:hAnsi="Times New Roman"/>
          <w:sz w:val="20"/>
          <w:szCs w:val="20"/>
          <w:lang w:eastAsia="ru-RU"/>
        </w:rPr>
        <w:t>5-06-32</w:t>
      </w:r>
    </w:p>
    <w:p w:rsidR="00012325" w:rsidRPr="00A01449" w:rsidRDefault="00012325" w:rsidP="00F276B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12325" w:rsidRPr="003F03A1" w:rsidRDefault="00012325" w:rsidP="00F276B2">
      <w:pPr>
        <w:spacing w:after="0" w:line="240" w:lineRule="auto"/>
        <w:rPr>
          <w:rFonts w:ascii="Times New Roman" w:hAnsi="Times New Roman"/>
          <w:bCs/>
          <w:sz w:val="28"/>
          <w:szCs w:val="20"/>
          <w:lang w:eastAsia="ru-RU"/>
        </w:rPr>
      </w:pPr>
      <w:r w:rsidRPr="003F03A1">
        <w:rPr>
          <w:rFonts w:ascii="Times New Roman" w:hAnsi="Times New Roman"/>
          <w:bCs/>
          <w:sz w:val="28"/>
          <w:szCs w:val="20"/>
          <w:lang w:eastAsia="ru-RU"/>
        </w:rPr>
        <w:t xml:space="preserve">                                                             Согласовано:</w:t>
      </w:r>
    </w:p>
    <w:p w:rsidR="00012325" w:rsidRPr="00A01449" w:rsidRDefault="00012325" w:rsidP="00F276B2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eastAsia="ru-RU"/>
        </w:rPr>
      </w:pPr>
    </w:p>
    <w:p w:rsidR="00012325" w:rsidRPr="0057110D" w:rsidRDefault="00012325" w:rsidP="00C86CF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7110D">
        <w:rPr>
          <w:rFonts w:ascii="Times New Roman" w:hAnsi="Times New Roman"/>
          <w:sz w:val="26"/>
          <w:szCs w:val="26"/>
          <w:lang w:eastAsia="ru-RU"/>
        </w:rPr>
        <w:t>Первый заместитель мэра</w:t>
      </w:r>
      <w:r w:rsidRPr="0057110D">
        <w:rPr>
          <w:rFonts w:ascii="Times New Roman" w:hAnsi="Times New Roman"/>
          <w:sz w:val="26"/>
          <w:szCs w:val="26"/>
          <w:lang w:eastAsia="ru-RU"/>
        </w:rPr>
        <w:tab/>
      </w:r>
      <w:r w:rsidRPr="0057110D">
        <w:rPr>
          <w:rFonts w:ascii="Times New Roman" w:hAnsi="Times New Roman"/>
          <w:sz w:val="26"/>
          <w:szCs w:val="26"/>
          <w:lang w:eastAsia="ru-RU"/>
        </w:rPr>
        <w:tab/>
      </w:r>
      <w:r w:rsidRPr="0057110D">
        <w:rPr>
          <w:rFonts w:ascii="Times New Roman" w:hAnsi="Times New Roman"/>
          <w:sz w:val="26"/>
          <w:szCs w:val="26"/>
          <w:lang w:eastAsia="ru-RU"/>
        </w:rPr>
        <w:tab/>
      </w:r>
      <w:r w:rsidRPr="0057110D">
        <w:rPr>
          <w:rFonts w:ascii="Times New Roman" w:hAnsi="Times New Roman"/>
          <w:sz w:val="26"/>
          <w:szCs w:val="26"/>
          <w:lang w:eastAsia="ru-RU"/>
        </w:rPr>
        <w:tab/>
      </w:r>
      <w:r w:rsidRPr="0057110D">
        <w:rPr>
          <w:rFonts w:ascii="Times New Roman" w:hAnsi="Times New Roman"/>
          <w:sz w:val="26"/>
          <w:szCs w:val="26"/>
          <w:lang w:eastAsia="ru-RU"/>
        </w:rPr>
        <w:tab/>
      </w:r>
      <w:r w:rsidRPr="0057110D">
        <w:rPr>
          <w:rFonts w:ascii="Times New Roman" w:hAnsi="Times New Roman"/>
          <w:sz w:val="26"/>
          <w:szCs w:val="26"/>
          <w:lang w:eastAsia="ru-RU"/>
        </w:rPr>
        <w:tab/>
        <w:t xml:space="preserve">     И.А. Тугаринова</w:t>
      </w:r>
    </w:p>
    <w:p w:rsidR="00012325" w:rsidRPr="0057110D" w:rsidRDefault="00012325" w:rsidP="00C86CFB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57110D">
        <w:rPr>
          <w:rFonts w:ascii="Times New Roman" w:hAnsi="Times New Roman"/>
          <w:b/>
          <w:bCs/>
          <w:sz w:val="26"/>
          <w:szCs w:val="26"/>
          <w:lang w:eastAsia="ru-RU"/>
        </w:rPr>
        <w:t>____________</w:t>
      </w:r>
      <w:r w:rsidRPr="0057110D">
        <w:rPr>
          <w:rFonts w:ascii="Times New Roman" w:hAnsi="Times New Roman"/>
          <w:bCs/>
          <w:sz w:val="26"/>
          <w:szCs w:val="26"/>
          <w:lang w:eastAsia="ru-RU"/>
        </w:rPr>
        <w:t>2017 г.</w:t>
      </w:r>
    </w:p>
    <w:p w:rsidR="00012325" w:rsidRDefault="00012325" w:rsidP="00F276B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12325" w:rsidRDefault="00012325" w:rsidP="00F276B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</w:t>
      </w:r>
      <w:r w:rsidRPr="0057110D">
        <w:rPr>
          <w:rFonts w:ascii="Times New Roman" w:hAnsi="Times New Roman"/>
          <w:sz w:val="26"/>
          <w:szCs w:val="26"/>
          <w:lang w:eastAsia="ru-RU"/>
        </w:rPr>
        <w:t xml:space="preserve">ачальник  отдела  </w:t>
      </w:r>
    </w:p>
    <w:p w:rsidR="00012325" w:rsidRPr="0057110D" w:rsidRDefault="00012325" w:rsidP="00F276B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7110D">
        <w:rPr>
          <w:rFonts w:ascii="Times New Roman" w:hAnsi="Times New Roman"/>
          <w:sz w:val="26"/>
          <w:szCs w:val="26"/>
          <w:lang w:eastAsia="ru-RU"/>
        </w:rPr>
        <w:t xml:space="preserve">правового обеспечения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Pr="0057110D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57110D">
        <w:rPr>
          <w:rFonts w:ascii="Times New Roman" w:hAnsi="Times New Roman"/>
          <w:sz w:val="26"/>
          <w:szCs w:val="26"/>
          <w:lang w:eastAsia="ru-RU"/>
        </w:rPr>
        <w:tab/>
        <w:t xml:space="preserve">  </w:t>
      </w:r>
      <w:r w:rsidRPr="0057110D">
        <w:rPr>
          <w:rFonts w:ascii="Times New Roman" w:hAnsi="Times New Roman"/>
          <w:sz w:val="26"/>
          <w:szCs w:val="26"/>
          <w:lang w:eastAsia="ru-RU"/>
        </w:rPr>
        <w:tab/>
        <w:t xml:space="preserve">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С.А. Ермаков</w:t>
      </w:r>
    </w:p>
    <w:p w:rsidR="00012325" w:rsidRPr="0057110D" w:rsidRDefault="00012325" w:rsidP="00F276B2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7D0728">
        <w:rPr>
          <w:rFonts w:ascii="Times New Roman" w:hAnsi="Times New Roman"/>
          <w:b/>
          <w:bCs/>
          <w:sz w:val="26"/>
          <w:szCs w:val="26"/>
          <w:lang w:eastAsia="ru-RU"/>
        </w:rPr>
        <w:t>____________</w:t>
      </w:r>
      <w:r w:rsidRPr="0057110D">
        <w:rPr>
          <w:rFonts w:ascii="Times New Roman" w:hAnsi="Times New Roman"/>
          <w:bCs/>
          <w:sz w:val="26"/>
          <w:szCs w:val="26"/>
          <w:lang w:eastAsia="ru-RU"/>
        </w:rPr>
        <w:t>2017 г.</w:t>
      </w:r>
    </w:p>
    <w:p w:rsidR="00012325" w:rsidRPr="0057110D" w:rsidRDefault="00012325" w:rsidP="00F276B2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12325" w:rsidRPr="0057110D" w:rsidRDefault="00012325" w:rsidP="00F276B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7110D">
        <w:rPr>
          <w:rFonts w:ascii="Times New Roman" w:hAnsi="Times New Roman"/>
          <w:sz w:val="26"/>
          <w:szCs w:val="26"/>
          <w:lang w:eastAsia="ru-RU"/>
        </w:rPr>
        <w:t>Председатель  КУМИ ЧРМО</w:t>
      </w:r>
      <w:r w:rsidRPr="0057110D">
        <w:rPr>
          <w:rFonts w:ascii="Times New Roman" w:hAnsi="Times New Roman"/>
          <w:sz w:val="26"/>
          <w:szCs w:val="26"/>
          <w:lang w:eastAsia="ru-RU"/>
        </w:rPr>
        <w:tab/>
      </w:r>
      <w:r w:rsidRPr="0057110D">
        <w:rPr>
          <w:rFonts w:ascii="Times New Roman" w:hAnsi="Times New Roman"/>
          <w:sz w:val="26"/>
          <w:szCs w:val="26"/>
          <w:lang w:eastAsia="ru-RU"/>
        </w:rPr>
        <w:tab/>
      </w:r>
      <w:r w:rsidRPr="0057110D">
        <w:rPr>
          <w:rFonts w:ascii="Times New Roman" w:hAnsi="Times New Roman"/>
          <w:sz w:val="26"/>
          <w:szCs w:val="26"/>
          <w:lang w:eastAsia="ru-RU"/>
        </w:rPr>
        <w:tab/>
      </w:r>
      <w:r w:rsidRPr="0057110D">
        <w:rPr>
          <w:rFonts w:ascii="Times New Roman" w:hAnsi="Times New Roman"/>
          <w:sz w:val="26"/>
          <w:szCs w:val="26"/>
          <w:lang w:eastAsia="ru-RU"/>
        </w:rPr>
        <w:tab/>
      </w:r>
      <w:r w:rsidRPr="0057110D">
        <w:rPr>
          <w:rFonts w:ascii="Times New Roman" w:hAnsi="Times New Roman"/>
          <w:sz w:val="26"/>
          <w:szCs w:val="26"/>
          <w:lang w:eastAsia="ru-RU"/>
        </w:rPr>
        <w:tab/>
      </w:r>
      <w:r w:rsidRPr="0057110D">
        <w:rPr>
          <w:rFonts w:ascii="Times New Roman" w:hAnsi="Times New Roman"/>
          <w:sz w:val="26"/>
          <w:szCs w:val="26"/>
          <w:lang w:eastAsia="ru-RU"/>
        </w:rPr>
        <w:tab/>
        <w:t xml:space="preserve">      В.Б. Пежемская</w:t>
      </w:r>
    </w:p>
    <w:p w:rsidR="00012325" w:rsidRPr="0057110D" w:rsidRDefault="00012325" w:rsidP="00F276B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7110D">
        <w:rPr>
          <w:rFonts w:ascii="Times New Roman" w:hAnsi="Times New Roman"/>
          <w:sz w:val="26"/>
          <w:szCs w:val="26"/>
          <w:lang w:eastAsia="ru-RU"/>
        </w:rPr>
        <w:t xml:space="preserve">____________2017 г. </w:t>
      </w:r>
    </w:p>
    <w:p w:rsidR="00012325" w:rsidRPr="0057110D" w:rsidRDefault="00012325" w:rsidP="00F276B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12325" w:rsidRPr="0057110D" w:rsidRDefault="00012325" w:rsidP="00F276B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7110D">
        <w:rPr>
          <w:rFonts w:ascii="Times New Roman" w:hAnsi="Times New Roman"/>
          <w:sz w:val="26"/>
          <w:szCs w:val="26"/>
          <w:lang w:eastAsia="ru-RU"/>
        </w:rPr>
        <w:t xml:space="preserve">Руководитель аппарата администрации                             </w:t>
      </w:r>
      <w:r w:rsidRPr="0057110D">
        <w:rPr>
          <w:rFonts w:ascii="Times New Roman" w:hAnsi="Times New Roman"/>
          <w:sz w:val="26"/>
          <w:szCs w:val="26"/>
          <w:lang w:eastAsia="ru-RU"/>
        </w:rPr>
        <w:tab/>
        <w:t xml:space="preserve"> </w:t>
      </w:r>
      <w:r w:rsidRPr="0057110D">
        <w:rPr>
          <w:rFonts w:ascii="Times New Roman" w:hAnsi="Times New Roman"/>
          <w:sz w:val="26"/>
          <w:szCs w:val="26"/>
          <w:lang w:eastAsia="ru-RU"/>
        </w:rPr>
        <w:tab/>
        <w:t xml:space="preserve">      Т.С. Веретнова</w:t>
      </w:r>
    </w:p>
    <w:p w:rsidR="00012325" w:rsidRPr="0057110D" w:rsidRDefault="00012325" w:rsidP="00F276B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7110D">
        <w:rPr>
          <w:rFonts w:ascii="Times New Roman" w:hAnsi="Times New Roman"/>
          <w:sz w:val="26"/>
          <w:szCs w:val="26"/>
          <w:lang w:eastAsia="ru-RU"/>
        </w:rPr>
        <w:t>_____________2017  г.</w:t>
      </w:r>
    </w:p>
    <w:p w:rsidR="00012325" w:rsidRPr="0057110D" w:rsidRDefault="00012325" w:rsidP="00F276B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12325" w:rsidRPr="0057110D" w:rsidRDefault="00012325" w:rsidP="00F276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12325" w:rsidRPr="0057110D" w:rsidRDefault="00012325" w:rsidP="00F276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12325" w:rsidRPr="0057110D" w:rsidRDefault="00012325" w:rsidP="00F276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12325" w:rsidRPr="0057110D" w:rsidRDefault="00012325" w:rsidP="00F276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7110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Направить: 1 </w:t>
      </w:r>
      <w:r w:rsidRPr="0057110D">
        <w:rPr>
          <w:rFonts w:ascii="Times New Roman" w:hAnsi="Times New Roman"/>
          <w:sz w:val="26"/>
          <w:szCs w:val="26"/>
          <w:lang w:eastAsia="ru-RU"/>
        </w:rPr>
        <w:t>экземпляр – КУМИ</w:t>
      </w:r>
    </w:p>
    <w:p w:rsidR="00012325" w:rsidRPr="0057110D" w:rsidRDefault="00012325" w:rsidP="00F276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7110D">
        <w:rPr>
          <w:rFonts w:ascii="Times New Roman" w:hAnsi="Times New Roman"/>
          <w:sz w:val="26"/>
          <w:szCs w:val="26"/>
          <w:lang w:eastAsia="ru-RU"/>
        </w:rPr>
        <w:t>Орг.отдел</w:t>
      </w:r>
    </w:p>
    <w:p w:rsidR="00012325" w:rsidRPr="0057110D" w:rsidRDefault="00012325" w:rsidP="00F276B2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</w:t>
      </w:r>
      <w:r w:rsidRPr="0057110D">
        <w:rPr>
          <w:rFonts w:ascii="Times New Roman" w:hAnsi="Times New Roman"/>
          <w:sz w:val="26"/>
          <w:szCs w:val="26"/>
          <w:lang w:eastAsia="ru-RU"/>
        </w:rPr>
        <w:t xml:space="preserve"> –</w:t>
      </w:r>
      <w:r>
        <w:rPr>
          <w:rFonts w:ascii="Times New Roman" w:hAnsi="Times New Roman"/>
          <w:sz w:val="26"/>
          <w:szCs w:val="26"/>
          <w:lang w:eastAsia="ru-RU"/>
        </w:rPr>
        <w:t xml:space="preserve"> Росреестр</w:t>
      </w:r>
    </w:p>
    <w:p w:rsidR="00012325" w:rsidRPr="0057110D" w:rsidRDefault="00012325" w:rsidP="00F276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12325" w:rsidRPr="0057110D" w:rsidRDefault="00012325" w:rsidP="00F276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12325" w:rsidRPr="0057110D" w:rsidRDefault="00012325" w:rsidP="00F276B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12325" w:rsidRPr="0057110D" w:rsidRDefault="00012325" w:rsidP="00F276B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12325" w:rsidRPr="0057110D" w:rsidRDefault="00012325" w:rsidP="00F276B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12325" w:rsidRPr="0057110D" w:rsidRDefault="00012325" w:rsidP="00F276B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12325" w:rsidRDefault="00012325" w:rsidP="00F276B2"/>
    <w:p w:rsidR="00012325" w:rsidRDefault="00012325" w:rsidP="00F276B2"/>
    <w:p w:rsidR="00012325" w:rsidRDefault="00012325" w:rsidP="00F276B2"/>
    <w:p w:rsidR="00012325" w:rsidRPr="0057110D" w:rsidRDefault="00012325" w:rsidP="00F276B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12325" w:rsidRPr="0057110D" w:rsidRDefault="00012325" w:rsidP="00F276B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12325" w:rsidRDefault="00012325" w:rsidP="00F276B2"/>
    <w:p w:rsidR="00012325" w:rsidRDefault="00012325" w:rsidP="00F276B2"/>
    <w:p w:rsidR="00012325" w:rsidRDefault="00012325" w:rsidP="00F276B2"/>
    <w:p w:rsidR="00012325" w:rsidRDefault="00012325" w:rsidP="00F276B2">
      <w:pPr>
        <w:spacing w:after="0" w:line="240" w:lineRule="auto"/>
      </w:pPr>
    </w:p>
    <w:p w:rsidR="00012325" w:rsidRDefault="00012325" w:rsidP="00F276B2"/>
    <w:p w:rsidR="00012325" w:rsidRDefault="00012325" w:rsidP="00F276B2"/>
    <w:p w:rsidR="00012325" w:rsidRDefault="00012325" w:rsidP="00F276B2">
      <w:pPr>
        <w:spacing w:after="0" w:line="240" w:lineRule="auto"/>
      </w:pPr>
    </w:p>
    <w:p w:rsidR="00012325" w:rsidRDefault="00012325" w:rsidP="00F276B2"/>
    <w:p w:rsidR="00012325" w:rsidRDefault="00012325"/>
    <w:sectPr w:rsidR="00012325" w:rsidSect="00DB66B0">
      <w:pgSz w:w="11906" w:h="16838"/>
      <w:pgMar w:top="709" w:right="567" w:bottom="18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167C"/>
    <w:multiLevelType w:val="multilevel"/>
    <w:tmpl w:val="578C2E96"/>
    <w:lvl w:ilvl="0">
      <w:start w:val="1"/>
      <w:numFmt w:val="decimal"/>
      <w:lvlText w:val="%1."/>
      <w:lvlJc w:val="left"/>
      <w:pPr>
        <w:ind w:left="1335" w:hanging="13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328" w:hanging="13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469" w:hanging="13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36" w:hanging="13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3" w:hanging="133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">
    <w:nsid w:val="206F03A2"/>
    <w:multiLevelType w:val="hybridMultilevel"/>
    <w:tmpl w:val="DACC3C66"/>
    <w:lvl w:ilvl="0" w:tplc="C22CBABE">
      <w:start w:val="1"/>
      <w:numFmt w:val="decimal"/>
      <w:lvlText w:val="%1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8FD66F74">
      <w:start w:val="1"/>
      <w:numFmt w:val="decimal"/>
      <w:lvlText w:val="%2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6B2"/>
    <w:rsid w:val="00012325"/>
    <w:rsid w:val="000D215B"/>
    <w:rsid w:val="00121BDE"/>
    <w:rsid w:val="001C51F3"/>
    <w:rsid w:val="0027236E"/>
    <w:rsid w:val="00276468"/>
    <w:rsid w:val="002B21B3"/>
    <w:rsid w:val="002E2FE3"/>
    <w:rsid w:val="003F03A1"/>
    <w:rsid w:val="00477294"/>
    <w:rsid w:val="004933CE"/>
    <w:rsid w:val="00507390"/>
    <w:rsid w:val="00545AE4"/>
    <w:rsid w:val="0057110D"/>
    <w:rsid w:val="005B6047"/>
    <w:rsid w:val="006F02AA"/>
    <w:rsid w:val="00712B8C"/>
    <w:rsid w:val="007173BA"/>
    <w:rsid w:val="007654F2"/>
    <w:rsid w:val="007B349E"/>
    <w:rsid w:val="007D0728"/>
    <w:rsid w:val="00814DD6"/>
    <w:rsid w:val="008C5E5E"/>
    <w:rsid w:val="008E302E"/>
    <w:rsid w:val="00926120"/>
    <w:rsid w:val="00976BCF"/>
    <w:rsid w:val="009E619B"/>
    <w:rsid w:val="00A01449"/>
    <w:rsid w:val="00AB616A"/>
    <w:rsid w:val="00AD01A8"/>
    <w:rsid w:val="00B353AE"/>
    <w:rsid w:val="00B4243A"/>
    <w:rsid w:val="00BA6E45"/>
    <w:rsid w:val="00BB7C45"/>
    <w:rsid w:val="00C22C03"/>
    <w:rsid w:val="00C86CFB"/>
    <w:rsid w:val="00CB797D"/>
    <w:rsid w:val="00DB66B0"/>
    <w:rsid w:val="00E95601"/>
    <w:rsid w:val="00EE25BC"/>
    <w:rsid w:val="00F276B2"/>
    <w:rsid w:val="00F55E12"/>
    <w:rsid w:val="00F7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6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1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2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3</Pages>
  <Words>521</Words>
  <Characters>2972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куми</cp:lastModifiedBy>
  <cp:revision>10</cp:revision>
  <cp:lastPrinted>2017-08-21T08:24:00Z</cp:lastPrinted>
  <dcterms:created xsi:type="dcterms:W3CDTF">2017-08-10T09:41:00Z</dcterms:created>
  <dcterms:modified xsi:type="dcterms:W3CDTF">2017-09-28T02:30:00Z</dcterms:modified>
</cp:coreProperties>
</file>